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D9C7" w14:textId="782BB880" w:rsidR="00CC26F2" w:rsidRPr="00B27A23" w:rsidRDefault="00981276" w:rsidP="00B27A23">
      <w:pPr>
        <w:jc w:val="center"/>
        <w:rPr>
          <w:rFonts w:ascii="Arial" w:hAnsi="Arial" w:cs="Arial"/>
          <w:b/>
        </w:rPr>
      </w:pPr>
      <w:r w:rsidRPr="00B27A23">
        <w:rPr>
          <w:rFonts w:ascii="Arial" w:hAnsi="Arial" w:cs="Arial"/>
          <w:b/>
        </w:rPr>
        <w:t>JAM/</w:t>
      </w:r>
      <w:r w:rsidR="007D60B2">
        <w:rPr>
          <w:rFonts w:ascii="Arial" w:hAnsi="Arial" w:cs="Arial"/>
          <w:b/>
        </w:rPr>
        <w:t>Participation Meeting</w:t>
      </w:r>
      <w:bookmarkStart w:id="0" w:name="_GoBack"/>
      <w:bookmarkEnd w:id="0"/>
      <w:r w:rsidRPr="00B27A23">
        <w:rPr>
          <w:rFonts w:ascii="Arial" w:hAnsi="Arial" w:cs="Arial"/>
          <w:b/>
        </w:rPr>
        <w:t xml:space="preserve"> Observation and Information Notes</w:t>
      </w:r>
    </w:p>
    <w:p w14:paraId="63AD9A18" w14:textId="77777777" w:rsidR="00B27A23" w:rsidRDefault="00B27A23" w:rsidP="00B27A2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81276" w14:paraId="23A4BC4D" w14:textId="77777777" w:rsidTr="00981276">
        <w:tc>
          <w:tcPr>
            <w:tcW w:w="5494" w:type="dxa"/>
          </w:tcPr>
          <w:p w14:paraId="1F0BD8C2" w14:textId="77777777" w:rsidR="00981276" w:rsidRDefault="00981276" w:rsidP="0098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</w:t>
            </w:r>
            <w:r w:rsidR="00B27A23">
              <w:rPr>
                <w:rFonts w:ascii="Arial" w:hAnsi="Arial" w:cs="Arial"/>
              </w:rPr>
              <w:t>ld’s Name:</w:t>
            </w:r>
          </w:p>
          <w:p w14:paraId="4B22C533" w14:textId="3446E6AA" w:rsidR="00B27A23" w:rsidRDefault="00B27A23" w:rsidP="0098127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0FF4210D" w14:textId="77777777" w:rsidR="00981276" w:rsidRDefault="00981276" w:rsidP="00981276">
            <w:pPr>
              <w:jc w:val="center"/>
              <w:rPr>
                <w:rFonts w:ascii="Arial" w:hAnsi="Arial" w:cs="Arial"/>
              </w:rPr>
            </w:pPr>
          </w:p>
        </w:tc>
      </w:tr>
      <w:tr w:rsidR="00981276" w14:paraId="7B1E8B67" w14:textId="77777777" w:rsidTr="00981276">
        <w:tc>
          <w:tcPr>
            <w:tcW w:w="5494" w:type="dxa"/>
          </w:tcPr>
          <w:p w14:paraId="4FDEEF89" w14:textId="6E8F6E42" w:rsidR="00981276" w:rsidRPr="00B27A23" w:rsidRDefault="00981276" w:rsidP="00981276">
            <w:pPr>
              <w:jc w:val="center"/>
              <w:rPr>
                <w:rFonts w:ascii="Arial" w:hAnsi="Arial" w:cs="Arial"/>
                <w:b/>
              </w:rPr>
            </w:pPr>
            <w:r w:rsidRPr="00B27A23">
              <w:rPr>
                <w:rFonts w:ascii="Arial" w:hAnsi="Arial" w:cs="Arial"/>
                <w:b/>
              </w:rPr>
              <w:t>Communication and Interaction</w:t>
            </w:r>
          </w:p>
          <w:p w14:paraId="0A26BF54" w14:textId="77777777" w:rsidR="00981276" w:rsidRDefault="00981276">
            <w:pPr>
              <w:rPr>
                <w:rFonts w:ascii="Arial" w:hAnsi="Arial" w:cs="Arial"/>
              </w:rPr>
            </w:pPr>
          </w:p>
          <w:p w14:paraId="47E3E6BD" w14:textId="77777777" w:rsidR="00981276" w:rsidRDefault="00981276">
            <w:pPr>
              <w:rPr>
                <w:rFonts w:ascii="Arial" w:hAnsi="Arial" w:cs="Arial"/>
              </w:rPr>
            </w:pPr>
          </w:p>
          <w:p w14:paraId="6409BEC5" w14:textId="77777777" w:rsidR="00981276" w:rsidRDefault="00981276">
            <w:pPr>
              <w:rPr>
                <w:rFonts w:ascii="Arial" w:hAnsi="Arial" w:cs="Arial"/>
              </w:rPr>
            </w:pPr>
          </w:p>
          <w:p w14:paraId="478EDE84" w14:textId="77777777" w:rsidR="00981276" w:rsidRDefault="00981276">
            <w:pPr>
              <w:rPr>
                <w:rFonts w:ascii="Arial" w:hAnsi="Arial" w:cs="Arial"/>
              </w:rPr>
            </w:pPr>
          </w:p>
          <w:p w14:paraId="1834D179" w14:textId="77777777" w:rsidR="00981276" w:rsidRDefault="00981276">
            <w:pPr>
              <w:rPr>
                <w:rFonts w:ascii="Arial" w:hAnsi="Arial" w:cs="Arial"/>
              </w:rPr>
            </w:pPr>
          </w:p>
          <w:p w14:paraId="7A9F4C5E" w14:textId="77777777" w:rsidR="00981276" w:rsidRDefault="00981276">
            <w:pPr>
              <w:rPr>
                <w:rFonts w:ascii="Arial" w:hAnsi="Arial" w:cs="Arial"/>
              </w:rPr>
            </w:pPr>
          </w:p>
          <w:p w14:paraId="0FBA3491" w14:textId="77777777" w:rsidR="00981276" w:rsidRDefault="00981276">
            <w:pPr>
              <w:rPr>
                <w:rFonts w:ascii="Arial" w:hAnsi="Arial" w:cs="Arial"/>
              </w:rPr>
            </w:pPr>
          </w:p>
          <w:p w14:paraId="3031D755" w14:textId="77777777" w:rsidR="00981276" w:rsidRDefault="00981276">
            <w:pPr>
              <w:rPr>
                <w:rFonts w:ascii="Arial" w:hAnsi="Arial" w:cs="Arial"/>
              </w:rPr>
            </w:pPr>
          </w:p>
          <w:p w14:paraId="4AF3B8C2" w14:textId="77777777" w:rsidR="00981276" w:rsidRDefault="00981276">
            <w:pPr>
              <w:rPr>
                <w:rFonts w:ascii="Arial" w:hAnsi="Arial" w:cs="Arial"/>
              </w:rPr>
            </w:pPr>
          </w:p>
          <w:p w14:paraId="4294FFD8" w14:textId="77777777" w:rsidR="00981276" w:rsidRDefault="00981276">
            <w:pPr>
              <w:rPr>
                <w:rFonts w:ascii="Arial" w:hAnsi="Arial" w:cs="Arial"/>
              </w:rPr>
            </w:pPr>
          </w:p>
          <w:p w14:paraId="366C0D06" w14:textId="77777777" w:rsidR="00981276" w:rsidRDefault="00981276">
            <w:pPr>
              <w:rPr>
                <w:rFonts w:ascii="Arial" w:hAnsi="Arial" w:cs="Arial"/>
              </w:rPr>
            </w:pPr>
          </w:p>
          <w:p w14:paraId="2E31F886" w14:textId="77777777" w:rsidR="00981276" w:rsidRDefault="00981276">
            <w:pPr>
              <w:rPr>
                <w:rFonts w:ascii="Arial" w:hAnsi="Arial" w:cs="Arial"/>
              </w:rPr>
            </w:pPr>
          </w:p>
          <w:p w14:paraId="0738569A" w14:textId="77777777" w:rsidR="00981276" w:rsidRDefault="00981276">
            <w:pPr>
              <w:rPr>
                <w:rFonts w:ascii="Arial" w:hAnsi="Arial" w:cs="Arial"/>
              </w:rPr>
            </w:pPr>
          </w:p>
          <w:p w14:paraId="31C1E488" w14:textId="77777777" w:rsidR="00981276" w:rsidRDefault="00981276">
            <w:pPr>
              <w:rPr>
                <w:rFonts w:ascii="Arial" w:hAnsi="Arial" w:cs="Arial"/>
              </w:rPr>
            </w:pPr>
          </w:p>
          <w:p w14:paraId="345B9983" w14:textId="77777777" w:rsidR="00981276" w:rsidRDefault="00981276">
            <w:pPr>
              <w:rPr>
                <w:rFonts w:ascii="Arial" w:hAnsi="Arial" w:cs="Arial"/>
              </w:rPr>
            </w:pPr>
          </w:p>
          <w:p w14:paraId="2A31A777" w14:textId="77777777" w:rsidR="00981276" w:rsidRDefault="00981276">
            <w:pPr>
              <w:rPr>
                <w:rFonts w:ascii="Arial" w:hAnsi="Arial" w:cs="Arial"/>
              </w:rPr>
            </w:pPr>
          </w:p>
          <w:p w14:paraId="6096AE56" w14:textId="77777777" w:rsidR="00981276" w:rsidRDefault="00981276">
            <w:pPr>
              <w:rPr>
                <w:rFonts w:ascii="Arial" w:hAnsi="Arial" w:cs="Arial"/>
              </w:rPr>
            </w:pPr>
          </w:p>
          <w:p w14:paraId="2FBD15F4" w14:textId="77777777" w:rsidR="00981276" w:rsidRDefault="00981276">
            <w:pPr>
              <w:rPr>
                <w:rFonts w:ascii="Arial" w:hAnsi="Arial" w:cs="Arial"/>
              </w:rPr>
            </w:pPr>
          </w:p>
          <w:p w14:paraId="0DBD2247" w14:textId="77777777" w:rsidR="00981276" w:rsidRDefault="00981276">
            <w:pPr>
              <w:rPr>
                <w:rFonts w:ascii="Arial" w:hAnsi="Arial" w:cs="Arial"/>
              </w:rPr>
            </w:pPr>
          </w:p>
          <w:p w14:paraId="3309F642" w14:textId="77777777" w:rsidR="00981276" w:rsidRDefault="00981276">
            <w:pPr>
              <w:rPr>
                <w:rFonts w:ascii="Arial" w:hAnsi="Arial" w:cs="Arial"/>
              </w:rPr>
            </w:pPr>
          </w:p>
          <w:p w14:paraId="46945923" w14:textId="77777777" w:rsidR="00981276" w:rsidRDefault="00981276">
            <w:pPr>
              <w:rPr>
                <w:rFonts w:ascii="Arial" w:hAnsi="Arial" w:cs="Arial"/>
              </w:rPr>
            </w:pPr>
          </w:p>
          <w:p w14:paraId="24E9146F" w14:textId="77777777" w:rsidR="00981276" w:rsidRDefault="00981276">
            <w:pPr>
              <w:rPr>
                <w:rFonts w:ascii="Arial" w:hAnsi="Arial" w:cs="Arial"/>
              </w:rPr>
            </w:pPr>
          </w:p>
          <w:p w14:paraId="768A680C" w14:textId="0A48C638" w:rsidR="00B27A23" w:rsidRDefault="00B27A23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36C693BD" w14:textId="2C7571F9" w:rsidR="00981276" w:rsidRPr="00B27A23" w:rsidRDefault="00981276" w:rsidP="00981276">
            <w:pPr>
              <w:jc w:val="center"/>
              <w:rPr>
                <w:rFonts w:ascii="Arial" w:hAnsi="Arial" w:cs="Arial"/>
                <w:b/>
              </w:rPr>
            </w:pPr>
            <w:r w:rsidRPr="00B27A23">
              <w:rPr>
                <w:rFonts w:ascii="Arial" w:hAnsi="Arial" w:cs="Arial"/>
                <w:b/>
              </w:rPr>
              <w:t>Cognition and Learning</w:t>
            </w:r>
          </w:p>
        </w:tc>
      </w:tr>
      <w:tr w:rsidR="00981276" w14:paraId="4F5606F1" w14:textId="77777777" w:rsidTr="00981276">
        <w:tc>
          <w:tcPr>
            <w:tcW w:w="5494" w:type="dxa"/>
          </w:tcPr>
          <w:p w14:paraId="54D74A5F" w14:textId="1F0F5DD8" w:rsidR="00981276" w:rsidRPr="00B27A23" w:rsidRDefault="00981276" w:rsidP="00981276">
            <w:pPr>
              <w:jc w:val="center"/>
              <w:rPr>
                <w:rFonts w:ascii="Arial" w:hAnsi="Arial" w:cs="Arial"/>
                <w:b/>
              </w:rPr>
            </w:pPr>
            <w:r w:rsidRPr="00B27A23">
              <w:rPr>
                <w:rFonts w:ascii="Arial" w:hAnsi="Arial" w:cs="Arial"/>
                <w:b/>
              </w:rPr>
              <w:t>Social and Emotional</w:t>
            </w:r>
          </w:p>
          <w:p w14:paraId="5B06A103" w14:textId="285BDDC9" w:rsidR="00981276" w:rsidRDefault="00981276">
            <w:pPr>
              <w:rPr>
                <w:rFonts w:ascii="Arial" w:hAnsi="Arial" w:cs="Arial"/>
              </w:rPr>
            </w:pPr>
          </w:p>
          <w:p w14:paraId="67583EDC" w14:textId="77777777" w:rsidR="00981276" w:rsidRDefault="00981276">
            <w:pPr>
              <w:rPr>
                <w:rFonts w:ascii="Arial" w:hAnsi="Arial" w:cs="Arial"/>
              </w:rPr>
            </w:pPr>
          </w:p>
          <w:p w14:paraId="3F1F7803" w14:textId="77777777" w:rsidR="00981276" w:rsidRDefault="00981276">
            <w:pPr>
              <w:rPr>
                <w:rFonts w:ascii="Arial" w:hAnsi="Arial" w:cs="Arial"/>
              </w:rPr>
            </w:pPr>
          </w:p>
          <w:p w14:paraId="3BF92BDE" w14:textId="77777777" w:rsidR="00981276" w:rsidRDefault="00981276">
            <w:pPr>
              <w:rPr>
                <w:rFonts w:ascii="Arial" w:hAnsi="Arial" w:cs="Arial"/>
              </w:rPr>
            </w:pPr>
          </w:p>
          <w:p w14:paraId="7082FAF0" w14:textId="77777777" w:rsidR="00981276" w:rsidRDefault="00981276">
            <w:pPr>
              <w:rPr>
                <w:rFonts w:ascii="Arial" w:hAnsi="Arial" w:cs="Arial"/>
              </w:rPr>
            </w:pPr>
          </w:p>
          <w:p w14:paraId="4DB04D41" w14:textId="77777777" w:rsidR="00981276" w:rsidRDefault="00981276">
            <w:pPr>
              <w:rPr>
                <w:rFonts w:ascii="Arial" w:hAnsi="Arial" w:cs="Arial"/>
              </w:rPr>
            </w:pPr>
          </w:p>
          <w:p w14:paraId="66D79143" w14:textId="77777777" w:rsidR="00981276" w:rsidRDefault="00981276">
            <w:pPr>
              <w:rPr>
                <w:rFonts w:ascii="Arial" w:hAnsi="Arial" w:cs="Arial"/>
              </w:rPr>
            </w:pPr>
          </w:p>
          <w:p w14:paraId="6D7BD884" w14:textId="77777777" w:rsidR="00981276" w:rsidRDefault="00981276">
            <w:pPr>
              <w:rPr>
                <w:rFonts w:ascii="Arial" w:hAnsi="Arial" w:cs="Arial"/>
              </w:rPr>
            </w:pPr>
          </w:p>
          <w:p w14:paraId="60321258" w14:textId="77777777" w:rsidR="00981276" w:rsidRDefault="00981276">
            <w:pPr>
              <w:rPr>
                <w:rFonts w:ascii="Arial" w:hAnsi="Arial" w:cs="Arial"/>
              </w:rPr>
            </w:pPr>
          </w:p>
          <w:p w14:paraId="42AD2307" w14:textId="77777777" w:rsidR="00981276" w:rsidRDefault="00981276">
            <w:pPr>
              <w:rPr>
                <w:rFonts w:ascii="Arial" w:hAnsi="Arial" w:cs="Arial"/>
              </w:rPr>
            </w:pPr>
          </w:p>
          <w:p w14:paraId="49BA42C6" w14:textId="77777777" w:rsidR="00981276" w:rsidRDefault="00981276">
            <w:pPr>
              <w:rPr>
                <w:rFonts w:ascii="Arial" w:hAnsi="Arial" w:cs="Arial"/>
              </w:rPr>
            </w:pPr>
          </w:p>
          <w:p w14:paraId="6BEE0A46" w14:textId="77777777" w:rsidR="00981276" w:rsidRDefault="00981276">
            <w:pPr>
              <w:rPr>
                <w:rFonts w:ascii="Arial" w:hAnsi="Arial" w:cs="Arial"/>
              </w:rPr>
            </w:pPr>
          </w:p>
          <w:p w14:paraId="5C89C961" w14:textId="77777777" w:rsidR="00981276" w:rsidRDefault="00981276">
            <w:pPr>
              <w:rPr>
                <w:rFonts w:ascii="Arial" w:hAnsi="Arial" w:cs="Arial"/>
              </w:rPr>
            </w:pPr>
          </w:p>
          <w:p w14:paraId="5E6AEBE0" w14:textId="77777777" w:rsidR="00981276" w:rsidRDefault="00981276">
            <w:pPr>
              <w:rPr>
                <w:rFonts w:ascii="Arial" w:hAnsi="Arial" w:cs="Arial"/>
              </w:rPr>
            </w:pPr>
          </w:p>
          <w:p w14:paraId="46118878" w14:textId="77777777" w:rsidR="00981276" w:rsidRDefault="00981276">
            <w:pPr>
              <w:rPr>
                <w:rFonts w:ascii="Arial" w:hAnsi="Arial" w:cs="Arial"/>
              </w:rPr>
            </w:pPr>
          </w:p>
          <w:p w14:paraId="782E6511" w14:textId="77777777" w:rsidR="00981276" w:rsidRDefault="00981276">
            <w:pPr>
              <w:rPr>
                <w:rFonts w:ascii="Arial" w:hAnsi="Arial" w:cs="Arial"/>
              </w:rPr>
            </w:pPr>
          </w:p>
          <w:p w14:paraId="37311C6E" w14:textId="77777777" w:rsidR="00981276" w:rsidRDefault="00981276">
            <w:pPr>
              <w:rPr>
                <w:rFonts w:ascii="Arial" w:hAnsi="Arial" w:cs="Arial"/>
              </w:rPr>
            </w:pPr>
          </w:p>
          <w:p w14:paraId="4AC0863D" w14:textId="77777777" w:rsidR="00981276" w:rsidRDefault="00981276">
            <w:pPr>
              <w:rPr>
                <w:rFonts w:ascii="Arial" w:hAnsi="Arial" w:cs="Arial"/>
              </w:rPr>
            </w:pPr>
          </w:p>
          <w:p w14:paraId="0533FDE6" w14:textId="77777777" w:rsidR="00981276" w:rsidRDefault="00981276">
            <w:pPr>
              <w:rPr>
                <w:rFonts w:ascii="Arial" w:hAnsi="Arial" w:cs="Arial"/>
              </w:rPr>
            </w:pPr>
          </w:p>
          <w:p w14:paraId="3580D057" w14:textId="77777777" w:rsidR="00981276" w:rsidRDefault="00981276">
            <w:pPr>
              <w:rPr>
                <w:rFonts w:ascii="Arial" w:hAnsi="Arial" w:cs="Arial"/>
              </w:rPr>
            </w:pPr>
          </w:p>
          <w:p w14:paraId="6F93C2AC" w14:textId="77777777" w:rsidR="00981276" w:rsidRDefault="00981276">
            <w:pPr>
              <w:rPr>
                <w:rFonts w:ascii="Arial" w:hAnsi="Arial" w:cs="Arial"/>
              </w:rPr>
            </w:pPr>
          </w:p>
          <w:p w14:paraId="4B66D170" w14:textId="77777777" w:rsidR="00B27A23" w:rsidRDefault="00B27A23">
            <w:pPr>
              <w:rPr>
                <w:rFonts w:ascii="Arial" w:hAnsi="Arial" w:cs="Arial"/>
              </w:rPr>
            </w:pPr>
          </w:p>
          <w:p w14:paraId="5DD6F523" w14:textId="25C3C9B5" w:rsidR="00981276" w:rsidRDefault="0098127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1A873056" w14:textId="2A93B165" w:rsidR="00981276" w:rsidRPr="00B27A23" w:rsidRDefault="00981276" w:rsidP="00981276">
            <w:pPr>
              <w:jc w:val="center"/>
              <w:rPr>
                <w:rFonts w:ascii="Arial" w:hAnsi="Arial" w:cs="Arial"/>
                <w:b/>
              </w:rPr>
            </w:pPr>
            <w:r w:rsidRPr="00B27A23">
              <w:rPr>
                <w:rFonts w:ascii="Arial" w:hAnsi="Arial" w:cs="Arial"/>
                <w:b/>
              </w:rPr>
              <w:t>Physical and Sensory</w:t>
            </w:r>
          </w:p>
        </w:tc>
      </w:tr>
      <w:tr w:rsidR="00981276" w14:paraId="4BA80DCD" w14:textId="77777777" w:rsidTr="00981276">
        <w:tc>
          <w:tcPr>
            <w:tcW w:w="5494" w:type="dxa"/>
          </w:tcPr>
          <w:p w14:paraId="56E322FB" w14:textId="4CB22751" w:rsidR="00981276" w:rsidRDefault="0098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Psychologist:</w:t>
            </w:r>
          </w:p>
          <w:p w14:paraId="32553221" w14:textId="3F706BC4" w:rsidR="00981276" w:rsidRDefault="0098127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0970E905" w14:textId="002B0CF7" w:rsidR="00981276" w:rsidRDefault="0098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981276" w14:paraId="5F8570AD" w14:textId="77777777" w:rsidTr="00981276">
        <w:tc>
          <w:tcPr>
            <w:tcW w:w="5494" w:type="dxa"/>
          </w:tcPr>
          <w:p w14:paraId="3FF0364F" w14:textId="77777777" w:rsidR="00981276" w:rsidRDefault="00981276">
            <w:pPr>
              <w:rPr>
                <w:rFonts w:ascii="Arial" w:hAnsi="Arial" w:cs="Arial"/>
              </w:rPr>
            </w:pPr>
          </w:p>
          <w:p w14:paraId="09265907" w14:textId="5DD1427A" w:rsidR="00981276" w:rsidRDefault="0098127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1F321612" w14:textId="7C46D1E9" w:rsidR="00981276" w:rsidRDefault="00981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3CFC9D0B" w14:textId="77777777" w:rsidR="00B27A23" w:rsidRPr="00B27A23" w:rsidRDefault="00B27A23" w:rsidP="00B27A23">
      <w:pPr>
        <w:rPr>
          <w:rFonts w:ascii="Arial" w:hAnsi="Arial" w:cs="Arial"/>
        </w:rPr>
      </w:pPr>
    </w:p>
    <w:sectPr w:rsidR="00B27A23" w:rsidRPr="00B27A23" w:rsidSect="00B27A23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BD01" w14:textId="77777777" w:rsidR="00981276" w:rsidRDefault="00981276" w:rsidP="00981276">
      <w:r>
        <w:separator/>
      </w:r>
    </w:p>
  </w:endnote>
  <w:endnote w:type="continuationSeparator" w:id="0">
    <w:p w14:paraId="40C69351" w14:textId="77777777" w:rsidR="00981276" w:rsidRDefault="00981276" w:rsidP="0098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A031" w14:textId="77777777" w:rsidR="00981276" w:rsidRDefault="00981276" w:rsidP="00981276">
      <w:r>
        <w:separator/>
      </w:r>
    </w:p>
  </w:footnote>
  <w:footnote w:type="continuationSeparator" w:id="0">
    <w:p w14:paraId="20BF8593" w14:textId="77777777" w:rsidR="00981276" w:rsidRDefault="00981276" w:rsidP="0098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1276"/>
    <w:rsid w:val="002261FB"/>
    <w:rsid w:val="003B7930"/>
    <w:rsid w:val="004821CC"/>
    <w:rsid w:val="0053357E"/>
    <w:rsid w:val="005A00E9"/>
    <w:rsid w:val="007D60B2"/>
    <w:rsid w:val="00981276"/>
    <w:rsid w:val="00B27A23"/>
    <w:rsid w:val="00CC26F2"/>
    <w:rsid w:val="00D14AF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1967A"/>
  <w15:chartTrackingRefBased/>
  <w15:docId w15:val="{DFF05E6C-CF4C-47B1-A3C6-6ED145DA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7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A2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27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7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91AA8C2E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Hitchings, Rosie - CY EPA</dc:creator>
  <cp:keywords/>
  <dc:description/>
  <cp:lastModifiedBy>Lane, Karen - CY EPA</cp:lastModifiedBy>
  <cp:revision>2</cp:revision>
  <dcterms:created xsi:type="dcterms:W3CDTF">2019-05-20T10:24:00Z</dcterms:created>
  <dcterms:modified xsi:type="dcterms:W3CDTF">2019-05-20T10:24:00Z</dcterms:modified>
</cp:coreProperties>
</file>